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90DE" w14:textId="77777777" w:rsidR="00533F17" w:rsidRDefault="00533F17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p w14:paraId="518881E5" w14:textId="77777777" w:rsidR="00533F17" w:rsidRDefault="00533F17"/>
    <w:p w14:paraId="7CEC0195" w14:textId="77777777" w:rsidR="00533F17" w:rsidRDefault="005327FA">
      <w:pPr>
        <w:jc w:val="right"/>
      </w:pPr>
      <w:r>
        <w:rPr>
          <w:rFonts w:hint="eastAsia"/>
        </w:rPr>
        <w:t>令和</w:t>
      </w:r>
      <w:r w:rsidR="00813A10">
        <w:rPr>
          <w:rFonts w:hint="eastAsia"/>
        </w:rPr>
        <w:t xml:space="preserve">　　</w:t>
      </w:r>
      <w:r w:rsidR="00533F17">
        <w:rPr>
          <w:rFonts w:hint="eastAsia"/>
        </w:rPr>
        <w:t>年　　月　　日</w:t>
      </w:r>
    </w:p>
    <w:p w14:paraId="0505B7B4" w14:textId="77777777" w:rsidR="00533F17" w:rsidRPr="005327FA" w:rsidRDefault="00533F17"/>
    <w:p w14:paraId="4765308F" w14:textId="77777777" w:rsidR="00533F17" w:rsidRDefault="00533F17"/>
    <w:p w14:paraId="1004B252" w14:textId="0A04ADEB" w:rsidR="00533F17" w:rsidRDefault="00533F17">
      <w:r>
        <w:rPr>
          <w:rFonts w:hint="eastAsia"/>
        </w:rPr>
        <w:t xml:space="preserve">　尾花沢市長　</w:t>
      </w:r>
      <w:r w:rsidR="00813A1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F39BB7F" w14:textId="77777777" w:rsidR="00533F17" w:rsidRDefault="00533F17"/>
    <w:p w14:paraId="04DACA76" w14:textId="77777777" w:rsidR="00533F17" w:rsidRDefault="00533F17"/>
    <w:p w14:paraId="5895C3BE" w14:textId="77777777" w:rsidR="00533F17" w:rsidRDefault="00533F17" w:rsidP="005F5925">
      <w:pPr>
        <w:spacing w:line="360" w:lineRule="auto"/>
        <w:ind w:leftChars="1552" w:left="3259" w:right="-1" w:firstLine="2"/>
        <w:jc w:val="left"/>
      </w:pPr>
      <w:r>
        <w:rPr>
          <w:rFonts w:hint="eastAsia"/>
        </w:rPr>
        <w:t>申請者</w:t>
      </w:r>
      <w:r w:rsidR="005F5925"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048336AE" w14:textId="77777777" w:rsidR="00813A10" w:rsidRPr="00813A10" w:rsidRDefault="005F5925" w:rsidP="005F5925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14:paraId="38D55ED8" w14:textId="77777777" w:rsidR="00533F17" w:rsidRDefault="00813A10" w:rsidP="005F5925">
      <w:pPr>
        <w:spacing w:line="360" w:lineRule="auto"/>
        <w:ind w:firstLineChars="1957" w:firstLine="4110"/>
        <w:jc w:val="left"/>
      </w:pPr>
      <w:r>
        <w:rPr>
          <w:rFonts w:hint="eastAsia"/>
        </w:rPr>
        <w:t xml:space="preserve">氏名又は名称及び代表者氏名　</w:t>
      </w:r>
    </w:p>
    <w:p w14:paraId="6CA44FB2" w14:textId="77777777" w:rsidR="005F5925" w:rsidRPr="005F5925" w:rsidRDefault="005F5925" w:rsidP="005F5925">
      <w:pPr>
        <w:snapToGrid w:val="0"/>
        <w:spacing w:line="240" w:lineRule="atLeast"/>
        <w:ind w:right="420"/>
        <w:jc w:val="right"/>
        <w:rPr>
          <w:sz w:val="52"/>
        </w:rPr>
      </w:pPr>
    </w:p>
    <w:p w14:paraId="76924796" w14:textId="08E24EF3" w:rsidR="00813A10" w:rsidRPr="005F5925" w:rsidRDefault="005F5925" w:rsidP="005F5925">
      <w:pPr>
        <w:snapToGrid w:val="0"/>
        <w:spacing w:line="240" w:lineRule="atLeast"/>
        <w:ind w:right="-1"/>
        <w:jc w:val="right"/>
        <w:rPr>
          <w:u w:val="single"/>
        </w:rPr>
      </w:pPr>
      <w:r w:rsidRPr="005F5925">
        <w:rPr>
          <w:rFonts w:hint="eastAsia"/>
          <w:u w:val="single"/>
        </w:rPr>
        <w:t xml:space="preserve">　　　　　　　　　　　　　　　　　　</w:t>
      </w:r>
      <w:r w:rsidR="005957DD">
        <w:rPr>
          <w:rFonts w:hint="eastAsia"/>
          <w:u w:val="single"/>
        </w:rPr>
        <w:t xml:space="preserve">　</w:t>
      </w:r>
      <w:r w:rsidRPr="005F5925">
        <w:rPr>
          <w:rFonts w:hint="eastAsia"/>
          <w:u w:val="single"/>
        </w:rPr>
        <w:t xml:space="preserve">　　</w:t>
      </w:r>
    </w:p>
    <w:p w14:paraId="64D1434B" w14:textId="77777777" w:rsidR="00533F17" w:rsidRDefault="00533F17"/>
    <w:p w14:paraId="4B0F938D" w14:textId="77777777" w:rsidR="00533F17" w:rsidRDefault="00533F17"/>
    <w:p w14:paraId="2F9C5301" w14:textId="77777777" w:rsidR="00533F17" w:rsidRDefault="00813A10">
      <w:pPr>
        <w:jc w:val="center"/>
      </w:pPr>
      <w:r w:rsidRPr="005F5925">
        <w:rPr>
          <w:rFonts w:hAnsi="ＭＳ 明朝" w:hint="eastAsia"/>
          <w:sz w:val="24"/>
        </w:rPr>
        <w:t>尾花沢市再生可能エネルギー設備導入事業</w:t>
      </w:r>
      <w:r w:rsidR="00533F17" w:rsidRPr="005F5925">
        <w:rPr>
          <w:rFonts w:hint="eastAsia"/>
          <w:sz w:val="24"/>
        </w:rPr>
        <w:t>実績報告書</w:t>
      </w:r>
    </w:p>
    <w:p w14:paraId="1B290B7B" w14:textId="77777777" w:rsidR="00533F17" w:rsidRDefault="00533F17"/>
    <w:p w14:paraId="10AA376B" w14:textId="77777777" w:rsidR="00533F17" w:rsidRDefault="00533F17"/>
    <w:p w14:paraId="6D1CAD27" w14:textId="3BE7AF9E" w:rsidR="00533F17" w:rsidRDefault="00533F17" w:rsidP="005F5925">
      <w:r w:rsidRPr="00907140">
        <w:rPr>
          <w:rFonts w:hint="eastAsia"/>
        </w:rPr>
        <w:t xml:space="preserve">　</w:t>
      </w:r>
      <w:r w:rsidR="005327FA" w:rsidRPr="00907140">
        <w:rPr>
          <w:rFonts w:hint="eastAsia"/>
        </w:rPr>
        <w:t>令和</w:t>
      </w:r>
      <w:r w:rsidR="005957DD" w:rsidRPr="00907140">
        <w:rPr>
          <w:rFonts w:hint="eastAsia"/>
        </w:rPr>
        <w:t xml:space="preserve">　　</w:t>
      </w:r>
      <w:r w:rsidRPr="00907140">
        <w:rPr>
          <w:rFonts w:hint="eastAsia"/>
        </w:rPr>
        <w:t>年</w:t>
      </w:r>
      <w:r w:rsidR="005957DD" w:rsidRPr="00907140">
        <w:rPr>
          <w:rFonts w:hint="eastAsia"/>
        </w:rPr>
        <w:t xml:space="preserve">　　</w:t>
      </w:r>
      <w:r w:rsidRPr="00907140">
        <w:rPr>
          <w:rFonts w:hint="eastAsia"/>
        </w:rPr>
        <w:t>月</w:t>
      </w:r>
      <w:r w:rsidR="005957DD" w:rsidRPr="00907140">
        <w:rPr>
          <w:rFonts w:hint="eastAsia"/>
        </w:rPr>
        <w:t xml:space="preserve">　　</w:t>
      </w:r>
      <w:r w:rsidRPr="00907140">
        <w:rPr>
          <w:rFonts w:hint="eastAsia"/>
        </w:rPr>
        <w:t>日</w:t>
      </w:r>
      <w:r w:rsidR="00C05D8E" w:rsidRPr="00907140">
        <w:rPr>
          <w:rFonts w:hint="eastAsia"/>
        </w:rPr>
        <w:t>付け</w:t>
      </w:r>
      <w:r w:rsidR="002A105B" w:rsidRPr="00907140">
        <w:rPr>
          <w:rFonts w:hint="eastAsia"/>
        </w:rPr>
        <w:t>環境</w:t>
      </w:r>
      <w:r w:rsidRPr="00907140">
        <w:rPr>
          <w:rFonts w:hint="eastAsia"/>
        </w:rPr>
        <w:t>第</w:t>
      </w:r>
      <w:r w:rsidR="005957DD" w:rsidRPr="00907140">
        <w:rPr>
          <w:rFonts w:hint="eastAsia"/>
        </w:rPr>
        <w:t xml:space="preserve">　　　</w:t>
      </w:r>
      <w:r w:rsidRPr="00907140">
        <w:rPr>
          <w:rFonts w:hint="eastAsia"/>
        </w:rPr>
        <w:t>号を</w:t>
      </w:r>
      <w:r w:rsidR="00813A10" w:rsidRPr="00907140">
        <w:rPr>
          <w:rFonts w:hint="eastAsia"/>
        </w:rPr>
        <w:t>もっ</w:t>
      </w:r>
      <w:r w:rsidR="00813A10">
        <w:rPr>
          <w:rFonts w:hint="eastAsia"/>
        </w:rPr>
        <w:t>て</w:t>
      </w:r>
      <w:r w:rsidR="00813A10" w:rsidRPr="00813A10">
        <w:rPr>
          <w:rFonts w:hAnsi="ＭＳ 明朝" w:hint="eastAsia"/>
        </w:rPr>
        <w:t>尾花沢市再生可能エネルギー設備導入事業費補助金</w:t>
      </w:r>
      <w:r>
        <w:rPr>
          <w:rFonts w:hint="eastAsia"/>
        </w:rPr>
        <w:t>の交付の決定の通知が</w:t>
      </w:r>
      <w:r w:rsidR="00813A10">
        <w:rPr>
          <w:rFonts w:hint="eastAsia"/>
        </w:rPr>
        <w:t>あった</w:t>
      </w:r>
      <w:r w:rsidR="00813A10" w:rsidRPr="00813A10">
        <w:rPr>
          <w:rFonts w:hAnsi="ＭＳ 明朝" w:hint="eastAsia"/>
        </w:rPr>
        <w:t>尾花沢市再生可能エネルギー設備導入事業</w:t>
      </w:r>
      <w:r>
        <w:rPr>
          <w:rFonts w:hint="eastAsia"/>
        </w:rPr>
        <w:t>について、</w:t>
      </w:r>
      <w:r w:rsidR="005F5925" w:rsidRPr="005F5925">
        <w:rPr>
          <w:rFonts w:hAnsi="ＭＳ 明朝" w:hint="eastAsia"/>
        </w:rPr>
        <w:t>尾花沢市再生可能エネルギー設備導入事業費補助金交付要綱</w:t>
      </w:r>
      <w:r w:rsidR="005F5925">
        <w:rPr>
          <w:rFonts w:hAnsi="ＭＳ 明朝" w:hint="eastAsia"/>
        </w:rPr>
        <w:t>第</w:t>
      </w:r>
      <w:r w:rsidR="005F5925">
        <w:rPr>
          <w:rFonts w:hAnsi="ＭＳ 明朝"/>
        </w:rPr>
        <w:t>8</w:t>
      </w:r>
      <w:r w:rsidR="005F5925">
        <w:rPr>
          <w:rFonts w:hAnsi="ＭＳ 明朝" w:hint="eastAsia"/>
        </w:rPr>
        <w:t>条及び</w:t>
      </w:r>
      <w:r>
        <w:rPr>
          <w:rFonts w:hint="eastAsia"/>
        </w:rPr>
        <w:t>尾花沢市補助金等の適正化に関する規則第</w:t>
      </w:r>
      <w:r>
        <w:t>14</w:t>
      </w:r>
      <w:r>
        <w:rPr>
          <w:rFonts w:hint="eastAsia"/>
        </w:rPr>
        <w:t>条の規定により、その実績を関係書類を添付して報告</w:t>
      </w:r>
      <w:r w:rsidR="005F5925">
        <w:rPr>
          <w:rFonts w:hint="eastAsia"/>
        </w:rPr>
        <w:t>します</w:t>
      </w:r>
      <w:r>
        <w:rPr>
          <w:rFonts w:hint="eastAsia"/>
        </w:rPr>
        <w:t>。</w:t>
      </w:r>
    </w:p>
    <w:p w14:paraId="002BB499" w14:textId="77777777" w:rsidR="00813A10" w:rsidRDefault="00813A10">
      <w:pPr>
        <w:spacing w:line="360" w:lineRule="auto"/>
      </w:pPr>
    </w:p>
    <w:p w14:paraId="27BBF5C6" w14:textId="77777777" w:rsidR="00813A10" w:rsidRDefault="00813A10" w:rsidP="00813A10">
      <w:pPr>
        <w:pStyle w:val="a7"/>
      </w:pPr>
      <w:r>
        <w:rPr>
          <w:rFonts w:hint="eastAsia"/>
        </w:rPr>
        <w:t>記</w:t>
      </w:r>
    </w:p>
    <w:p w14:paraId="70D07C81" w14:textId="77777777" w:rsidR="00813A10" w:rsidRPr="00813A10" w:rsidRDefault="00813A10" w:rsidP="00813A10"/>
    <w:p w14:paraId="09454559" w14:textId="77777777" w:rsidR="00813A10" w:rsidRPr="00813A10" w:rsidRDefault="00813A10" w:rsidP="00813A10">
      <w:pPr>
        <w:ind w:firstLineChars="100" w:firstLine="210"/>
        <w:rPr>
          <w:rFonts w:hAnsi="ＭＳ 明朝"/>
        </w:rPr>
      </w:pPr>
      <w:r>
        <w:rPr>
          <w:rFonts w:hint="eastAsia"/>
        </w:rPr>
        <w:t xml:space="preserve">１．関係書類　</w:t>
      </w:r>
      <w:r w:rsidRPr="00813A10">
        <w:rPr>
          <w:rFonts w:hAnsi="ＭＳ 明朝"/>
        </w:rPr>
        <w:t>(1)</w:t>
      </w:r>
      <w:r w:rsidRPr="00813A10">
        <w:rPr>
          <w:rFonts w:hAnsi="ＭＳ 明朝" w:hint="eastAsia"/>
        </w:rPr>
        <w:t xml:space="preserve">　設備設置に要した費用に係る契約書又は請書の写し</w:t>
      </w:r>
    </w:p>
    <w:p w14:paraId="41820AC6" w14:textId="77777777" w:rsidR="00813A10" w:rsidRPr="00813A10" w:rsidRDefault="00813A10" w:rsidP="00813A10">
      <w:pPr>
        <w:ind w:firstLineChars="800" w:firstLine="1680"/>
        <w:rPr>
          <w:rFonts w:hAnsi="ＭＳ 明朝"/>
        </w:rPr>
      </w:pPr>
      <w:r w:rsidRPr="00813A10">
        <w:rPr>
          <w:rFonts w:hAnsi="ＭＳ 明朝"/>
        </w:rPr>
        <w:t>(2)</w:t>
      </w:r>
      <w:r w:rsidRPr="00813A10">
        <w:rPr>
          <w:rFonts w:hAnsi="ＭＳ 明朝" w:hint="eastAsia"/>
        </w:rPr>
        <w:t xml:space="preserve">　設備設置前及び工事中、工事完了後の施工箇所の写真</w:t>
      </w:r>
    </w:p>
    <w:p w14:paraId="34E4248C" w14:textId="77777777" w:rsidR="00813A10" w:rsidRPr="00813A10" w:rsidRDefault="00813A10" w:rsidP="00813A10">
      <w:pPr>
        <w:ind w:firstLineChars="800" w:firstLine="1680"/>
        <w:rPr>
          <w:rFonts w:hAnsi="ＭＳ 明朝"/>
        </w:rPr>
      </w:pPr>
      <w:r w:rsidRPr="00813A10">
        <w:rPr>
          <w:rFonts w:hAnsi="ＭＳ 明朝"/>
        </w:rPr>
        <w:t>(3)</w:t>
      </w:r>
      <w:r w:rsidRPr="00813A10">
        <w:rPr>
          <w:rFonts w:hAnsi="ＭＳ 明朝" w:hint="eastAsia"/>
        </w:rPr>
        <w:t xml:space="preserve">　設備設置代金領収書の写し</w:t>
      </w:r>
    </w:p>
    <w:p w14:paraId="2F5AE7CD" w14:textId="77777777" w:rsidR="00813A10" w:rsidRDefault="00813A10" w:rsidP="00813A10">
      <w:pPr>
        <w:ind w:firstLineChars="800" w:firstLine="1680"/>
      </w:pPr>
      <w:r w:rsidRPr="00813A10">
        <w:rPr>
          <w:rFonts w:hAnsi="ＭＳ 明朝"/>
        </w:rPr>
        <w:t>(4)</w:t>
      </w:r>
      <w:r w:rsidRPr="00813A10">
        <w:rPr>
          <w:rFonts w:hAnsi="ＭＳ 明朝" w:hint="eastAsia"/>
        </w:rPr>
        <w:t xml:space="preserve">　その他市長が必要と認める書類</w:t>
      </w:r>
    </w:p>
    <w:p w14:paraId="4D7B6E40" w14:textId="180F2C28" w:rsidR="00813A10" w:rsidRDefault="00813A10" w:rsidP="00813A10"/>
    <w:p w14:paraId="191DC803" w14:textId="268EC786" w:rsidR="0093315C" w:rsidRDefault="0093315C" w:rsidP="00813A10"/>
    <w:p w14:paraId="4E892E81" w14:textId="7FC9E7FF" w:rsidR="0093315C" w:rsidRDefault="0093315C" w:rsidP="00813A10"/>
    <w:p w14:paraId="7FD6195E" w14:textId="5398358A" w:rsidR="0093315C" w:rsidRDefault="0093315C" w:rsidP="00813A10"/>
    <w:p w14:paraId="114ADBDB" w14:textId="7FE12989" w:rsidR="0093315C" w:rsidRDefault="0093315C" w:rsidP="00813A10"/>
    <w:p w14:paraId="7C0369D2" w14:textId="29FFA3A3" w:rsidR="0093315C" w:rsidRDefault="0093315C" w:rsidP="00813A10"/>
    <w:p w14:paraId="37AF905A" w14:textId="77777777" w:rsidR="0093315C" w:rsidRPr="0093315C" w:rsidRDefault="0093315C" w:rsidP="00813A10"/>
    <w:sectPr w:rsidR="0093315C" w:rsidRPr="009331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2FDF" w14:textId="77777777" w:rsidR="001B2592" w:rsidRDefault="001B2592" w:rsidP="005C41EF">
      <w:r>
        <w:separator/>
      </w:r>
    </w:p>
  </w:endnote>
  <w:endnote w:type="continuationSeparator" w:id="0">
    <w:p w14:paraId="596E5F6C" w14:textId="77777777" w:rsidR="001B2592" w:rsidRDefault="001B2592" w:rsidP="005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71BB" w14:textId="77777777" w:rsidR="001B2592" w:rsidRDefault="001B2592" w:rsidP="005C41EF">
      <w:r>
        <w:separator/>
      </w:r>
    </w:p>
  </w:footnote>
  <w:footnote w:type="continuationSeparator" w:id="0">
    <w:p w14:paraId="45823568" w14:textId="77777777" w:rsidR="001B2592" w:rsidRDefault="001B2592" w:rsidP="005C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17"/>
    <w:rsid w:val="000259C2"/>
    <w:rsid w:val="001B2592"/>
    <w:rsid w:val="002A105B"/>
    <w:rsid w:val="002E7FCA"/>
    <w:rsid w:val="00526294"/>
    <w:rsid w:val="005327FA"/>
    <w:rsid w:val="00533F17"/>
    <w:rsid w:val="005957DD"/>
    <w:rsid w:val="005C41EF"/>
    <w:rsid w:val="005F5925"/>
    <w:rsid w:val="00633E6E"/>
    <w:rsid w:val="00697402"/>
    <w:rsid w:val="0080338D"/>
    <w:rsid w:val="00813A10"/>
    <w:rsid w:val="00841CB8"/>
    <w:rsid w:val="008902EB"/>
    <w:rsid w:val="00907140"/>
    <w:rsid w:val="0093315C"/>
    <w:rsid w:val="009E4CAD"/>
    <w:rsid w:val="00A01807"/>
    <w:rsid w:val="00A23D7F"/>
    <w:rsid w:val="00A42D6E"/>
    <w:rsid w:val="00A85D51"/>
    <w:rsid w:val="00C05D8E"/>
    <w:rsid w:val="00E906F2"/>
    <w:rsid w:val="00EB7377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77A703"/>
  <w14:defaultImageDpi w14:val="0"/>
  <w15:docId w15:val="{A44EEB7A-0FBC-46A5-9BCD-06057051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13A10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13A10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3A10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13A10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10</TotalTime>
  <Pages>1</Pages>
  <Words>299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creator>yuki</dc:creator>
  <cp:lastModifiedBy>U0409</cp:lastModifiedBy>
  <cp:revision>12</cp:revision>
  <cp:lastPrinted>2022-07-19T06:38:00Z</cp:lastPrinted>
  <dcterms:created xsi:type="dcterms:W3CDTF">2020-06-16T00:20:00Z</dcterms:created>
  <dcterms:modified xsi:type="dcterms:W3CDTF">2022-12-12T23:49:00Z</dcterms:modified>
</cp:coreProperties>
</file>