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F17" w:rsidRDefault="00533F17">
      <w:bookmarkStart w:id="0" w:name="_GoBack"/>
      <w:bookmarkEnd w:id="0"/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</w:p>
    <w:p w:rsidR="00533F17" w:rsidRDefault="00533F17"/>
    <w:p w:rsidR="00533F17" w:rsidRDefault="00533F17">
      <w:pPr>
        <w:jc w:val="right"/>
      </w:pPr>
      <w:r>
        <w:rPr>
          <w:rFonts w:hint="eastAsia"/>
        </w:rPr>
        <w:t xml:space="preserve">年　　月　　日　　</w:t>
      </w:r>
    </w:p>
    <w:p w:rsidR="00533F17" w:rsidRDefault="00533F17"/>
    <w:p w:rsidR="00533F17" w:rsidRDefault="00533F17"/>
    <w:p w:rsidR="00533F17" w:rsidRDefault="00533F17">
      <w:r>
        <w:rPr>
          <w:rFonts w:hint="eastAsia"/>
        </w:rPr>
        <w:t xml:space="preserve">　尾花沢市長　</w:t>
      </w:r>
      <w:r w:rsidR="00142BF8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533F17" w:rsidRDefault="00533F17"/>
    <w:p w:rsidR="00533F17" w:rsidRDefault="00533F17"/>
    <w:p w:rsidR="000E2E2C" w:rsidRDefault="000E2E2C" w:rsidP="000E2E2C">
      <w:pPr>
        <w:ind w:firstLineChars="2200" w:firstLine="4620"/>
      </w:pPr>
      <w:r>
        <w:rPr>
          <w:rFonts w:hint="eastAsia"/>
        </w:rPr>
        <w:t>申請者</w:t>
      </w:r>
    </w:p>
    <w:p w:rsidR="000E2E2C" w:rsidRDefault="000E2E2C" w:rsidP="000E2E2C">
      <w:pPr>
        <w:ind w:firstLineChars="2300" w:firstLine="4830"/>
      </w:pPr>
      <w:r>
        <w:rPr>
          <w:rFonts w:hint="eastAsia"/>
        </w:rPr>
        <w:t>住所</w:t>
      </w:r>
    </w:p>
    <w:p w:rsidR="000E2E2C" w:rsidRDefault="000E2E2C" w:rsidP="000E2E2C">
      <w:pPr>
        <w:ind w:firstLineChars="2300" w:firstLine="4830"/>
      </w:pPr>
      <w:r>
        <w:rPr>
          <w:rFonts w:hint="eastAsia"/>
        </w:rPr>
        <w:t>団体名</w:t>
      </w:r>
    </w:p>
    <w:p w:rsidR="000E2E2C" w:rsidRPr="00AD6989" w:rsidRDefault="000E2E2C" w:rsidP="000E2E2C">
      <w:pPr>
        <w:ind w:firstLineChars="2300" w:firstLine="4830"/>
      </w:pPr>
      <w:r>
        <w:rPr>
          <w:rFonts w:hint="eastAsia"/>
        </w:rPr>
        <w:t>氏名</w:t>
      </w:r>
    </w:p>
    <w:p w:rsidR="00533F17" w:rsidRPr="000E2E2C" w:rsidRDefault="00533F17"/>
    <w:p w:rsidR="00533F17" w:rsidRDefault="00533F17"/>
    <w:p w:rsidR="00142BF8" w:rsidRDefault="00142BF8" w:rsidP="00142BF8">
      <w:pPr>
        <w:jc w:val="center"/>
      </w:pPr>
      <w:r>
        <w:rPr>
          <w:rFonts w:hint="eastAsia"/>
        </w:rPr>
        <w:t>尾花沢市文化・スポーツ合宿等誘致推進事業実績報告書</w:t>
      </w:r>
    </w:p>
    <w:p w:rsidR="00533F17" w:rsidRPr="00142BF8" w:rsidRDefault="00533F17">
      <w:pPr>
        <w:jc w:val="center"/>
      </w:pPr>
    </w:p>
    <w:p w:rsidR="00533F17" w:rsidRDefault="00533F17"/>
    <w:p w:rsidR="00533F17" w:rsidRDefault="00533F17">
      <w:pPr>
        <w:spacing w:line="360" w:lineRule="auto"/>
      </w:pPr>
      <w:r>
        <w:rPr>
          <w:rFonts w:hint="eastAsia"/>
        </w:rPr>
        <w:t xml:space="preserve">　　年　　月　　日</w:t>
      </w:r>
      <w:r w:rsidR="00CD230F">
        <w:rPr>
          <w:rFonts w:hint="eastAsia"/>
        </w:rPr>
        <w:t>付社教</w:t>
      </w:r>
      <w:r>
        <w:rPr>
          <w:rFonts w:hint="eastAsia"/>
        </w:rPr>
        <w:t>第　　号をもつて</w:t>
      </w:r>
      <w:r w:rsidR="00185CE5">
        <w:rPr>
          <w:rFonts w:hint="eastAsia"/>
        </w:rPr>
        <w:t>尾花沢市文化・スポーツ合宿等誘致推進事業費補助金</w:t>
      </w:r>
      <w:r>
        <w:rPr>
          <w:rFonts w:hint="eastAsia"/>
        </w:rPr>
        <w:t>の交付の決定の通知があつた</w:t>
      </w:r>
      <w:r w:rsidR="001B72FA">
        <w:rPr>
          <w:rFonts w:hint="eastAsia"/>
        </w:rPr>
        <w:t>尾花沢市文化・スポーツ合宿等誘致推進事業</w:t>
      </w:r>
      <w:r>
        <w:rPr>
          <w:rFonts w:hint="eastAsia"/>
        </w:rPr>
        <w:t>について、尾花沢市補助金等の適正化に関する規則第</w:t>
      </w:r>
      <w:r>
        <w:t>14</w:t>
      </w:r>
      <w:r>
        <w:rPr>
          <w:rFonts w:hint="eastAsia"/>
        </w:rPr>
        <w:t>条の規定により、その実績を関係書類を添付して報告する。</w:t>
      </w:r>
    </w:p>
    <w:p w:rsidR="008A020F" w:rsidRDefault="008A020F">
      <w:pPr>
        <w:spacing w:line="360" w:lineRule="auto"/>
      </w:pPr>
    </w:p>
    <w:p w:rsidR="008A020F" w:rsidRDefault="008A020F">
      <w:pPr>
        <w:spacing w:line="360" w:lineRule="auto"/>
      </w:pPr>
    </w:p>
    <w:p w:rsidR="008A020F" w:rsidRDefault="008A020F">
      <w:pPr>
        <w:spacing w:line="360" w:lineRule="auto"/>
      </w:pPr>
    </w:p>
    <w:p w:rsidR="008A020F" w:rsidRDefault="008A020F">
      <w:pPr>
        <w:spacing w:line="360" w:lineRule="auto"/>
      </w:pPr>
    </w:p>
    <w:p w:rsidR="008A020F" w:rsidRDefault="008A020F">
      <w:pPr>
        <w:spacing w:line="360" w:lineRule="auto"/>
      </w:pPr>
    </w:p>
    <w:p w:rsidR="008A020F" w:rsidRDefault="008A020F">
      <w:pPr>
        <w:spacing w:line="360" w:lineRule="auto"/>
      </w:pPr>
    </w:p>
    <w:p w:rsidR="008A020F" w:rsidRDefault="008A020F">
      <w:pPr>
        <w:spacing w:line="360" w:lineRule="auto"/>
      </w:pPr>
    </w:p>
    <w:p w:rsidR="008A020F" w:rsidRDefault="008A020F">
      <w:pPr>
        <w:spacing w:line="360" w:lineRule="auto"/>
      </w:pPr>
    </w:p>
    <w:p w:rsidR="008A020F" w:rsidRDefault="008A020F">
      <w:pPr>
        <w:spacing w:line="360" w:lineRule="auto"/>
      </w:pPr>
    </w:p>
    <w:p w:rsidR="008A020F" w:rsidRDefault="008A020F">
      <w:pPr>
        <w:spacing w:line="360" w:lineRule="auto"/>
      </w:pPr>
    </w:p>
    <w:p w:rsidR="008A020F" w:rsidRDefault="008A020F">
      <w:pPr>
        <w:spacing w:line="360" w:lineRule="auto"/>
      </w:pPr>
    </w:p>
    <w:p w:rsidR="008A020F" w:rsidRDefault="008A020F">
      <w:pPr>
        <w:spacing w:line="360" w:lineRule="auto"/>
      </w:pPr>
    </w:p>
    <w:p w:rsidR="008A020F" w:rsidRDefault="008A020F">
      <w:pPr>
        <w:spacing w:line="360" w:lineRule="auto"/>
      </w:pPr>
    </w:p>
    <w:p w:rsidR="008A020F" w:rsidRDefault="00E95CD7" w:rsidP="008A02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-849630</wp:posOffset>
                </wp:positionV>
                <wp:extent cx="766445" cy="52641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20F" w:rsidRPr="00FB374D" w:rsidRDefault="008A020F" w:rsidP="008A020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B37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4.05pt;margin-top:-66.9pt;width:60.35pt;height:41.4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">
                <v:textbox style="mso-fit-shape-to-text:t">
                  <w:txbxContent>
                    <w:p w:rsidR="008A020F" w:rsidRPr="00FB374D" w:rsidRDefault="008A020F" w:rsidP="008A020F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FB374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020F">
        <w:rPr>
          <w:rFonts w:hint="eastAsia"/>
        </w:rPr>
        <w:t>別記様式第</w:t>
      </w:r>
      <w:r w:rsidR="008A020F">
        <w:t>3</w:t>
      </w:r>
      <w:r w:rsidR="008A020F">
        <w:rPr>
          <w:rFonts w:hint="eastAsia"/>
        </w:rPr>
        <w:t>号</w:t>
      </w:r>
    </w:p>
    <w:p w:rsidR="008A020F" w:rsidRDefault="008A020F" w:rsidP="008A020F"/>
    <w:p w:rsidR="008A020F" w:rsidRPr="005400C5" w:rsidRDefault="001E7C5A" w:rsidP="008A020F">
      <w:pPr>
        <w:jc w:val="right"/>
        <w:rPr>
          <w:color w:val="FF0000"/>
        </w:rPr>
      </w:pPr>
      <w:r>
        <w:rPr>
          <w:rFonts w:hint="eastAsia"/>
          <w:color w:val="FF0000"/>
        </w:rPr>
        <w:t>〇</w:t>
      </w:r>
      <w:r w:rsidR="008A020F" w:rsidRPr="005400C5">
        <w:rPr>
          <w:rFonts w:hint="eastAsia"/>
          <w:color w:val="FF0000"/>
        </w:rPr>
        <w:t>年</w:t>
      </w:r>
      <w:r>
        <w:rPr>
          <w:rFonts w:hint="eastAsia"/>
          <w:color w:val="FF0000"/>
        </w:rPr>
        <w:t>〇</w:t>
      </w:r>
      <w:r w:rsidR="008A020F" w:rsidRPr="005400C5">
        <w:rPr>
          <w:rFonts w:hint="eastAsia"/>
          <w:color w:val="FF0000"/>
        </w:rPr>
        <w:t>月</w:t>
      </w:r>
      <w:r>
        <w:rPr>
          <w:rFonts w:hint="eastAsia"/>
          <w:color w:val="FF0000"/>
        </w:rPr>
        <w:t>〇</w:t>
      </w:r>
      <w:r w:rsidR="008A020F" w:rsidRPr="005400C5">
        <w:rPr>
          <w:rFonts w:hint="eastAsia"/>
          <w:color w:val="FF0000"/>
        </w:rPr>
        <w:t xml:space="preserve">日　　</w:t>
      </w:r>
    </w:p>
    <w:p w:rsidR="008A020F" w:rsidRDefault="008A020F" w:rsidP="008A020F"/>
    <w:p w:rsidR="008A020F" w:rsidRDefault="008A020F" w:rsidP="008A020F"/>
    <w:p w:rsidR="008A020F" w:rsidRDefault="008A020F" w:rsidP="008A020F">
      <w:r>
        <w:rPr>
          <w:rFonts w:hint="eastAsia"/>
        </w:rPr>
        <w:t xml:space="preserve">　尾花沢市長　　殿</w:t>
      </w:r>
    </w:p>
    <w:p w:rsidR="008A020F" w:rsidRDefault="008A020F" w:rsidP="008A020F"/>
    <w:p w:rsidR="008A020F" w:rsidRDefault="008A020F" w:rsidP="008A020F"/>
    <w:p w:rsidR="008A020F" w:rsidRDefault="008A020F" w:rsidP="008A020F">
      <w:pPr>
        <w:ind w:right="840" w:firstLineChars="2100" w:firstLine="4410"/>
      </w:pPr>
      <w:r>
        <w:rPr>
          <w:rFonts w:hint="eastAsia"/>
        </w:rPr>
        <w:t xml:space="preserve">申請者　</w:t>
      </w:r>
      <w:r>
        <w:t xml:space="preserve"> </w:t>
      </w:r>
    </w:p>
    <w:p w:rsidR="008A020F" w:rsidRPr="005400C5" w:rsidRDefault="008A020F" w:rsidP="008A020F">
      <w:pPr>
        <w:ind w:right="1260"/>
        <w:jc w:val="right"/>
        <w:rPr>
          <w:color w:val="FF0000"/>
        </w:rPr>
      </w:pPr>
      <w:r w:rsidRPr="005400C5">
        <w:rPr>
          <w:rFonts w:hint="eastAsia"/>
          <w:color w:val="FF0000"/>
        </w:rPr>
        <w:t>山形県〇〇市△△町〇〇番地</w:t>
      </w:r>
    </w:p>
    <w:p w:rsidR="008A020F" w:rsidRPr="005400C5" w:rsidRDefault="008A020F" w:rsidP="008A020F">
      <w:pPr>
        <w:ind w:right="1575"/>
        <w:rPr>
          <w:color w:val="FF0000"/>
        </w:rPr>
      </w:pPr>
      <w:r w:rsidRPr="005400C5">
        <w:rPr>
          <w:rFonts w:hint="eastAsia"/>
          <w:color w:val="FF0000"/>
        </w:rPr>
        <w:t xml:space="preserve">　　　　　　　　　　　　　　　　　　　　　〇〇市立△△学校□□部</w:t>
      </w:r>
      <w:r w:rsidRPr="005400C5">
        <w:rPr>
          <w:color w:val="FF0000"/>
        </w:rPr>
        <w:t xml:space="preserve">   </w:t>
      </w:r>
      <w:r w:rsidRPr="005400C5">
        <w:rPr>
          <w:rFonts w:hint="eastAsia"/>
          <w:color w:val="FF0000"/>
        </w:rPr>
        <w:t xml:space="preserve">　　　　　　　　　　　　　　　　　　　　</w:t>
      </w:r>
      <w:r w:rsidRPr="005400C5">
        <w:rPr>
          <w:color w:val="FF0000"/>
        </w:rPr>
        <w:t xml:space="preserve"> </w:t>
      </w:r>
      <w:r w:rsidRPr="005400C5">
        <w:rPr>
          <w:rFonts w:hint="eastAsia"/>
          <w:color w:val="FF0000"/>
        </w:rPr>
        <w:t xml:space="preserve">代表　〇〇〇〇　　</w:t>
      </w:r>
    </w:p>
    <w:p w:rsidR="008A020F" w:rsidRPr="00FB374D" w:rsidRDefault="008A020F" w:rsidP="008A020F">
      <w:r>
        <w:rPr>
          <w:rFonts w:hint="eastAsia"/>
        </w:rPr>
        <w:t xml:space="preserve">　</w:t>
      </w:r>
    </w:p>
    <w:p w:rsidR="008A020F" w:rsidRDefault="008A020F" w:rsidP="008A020F"/>
    <w:p w:rsidR="008A020F" w:rsidRDefault="008A020F" w:rsidP="008A020F">
      <w:pPr>
        <w:jc w:val="center"/>
      </w:pPr>
      <w:r>
        <w:rPr>
          <w:rFonts w:hint="eastAsia"/>
        </w:rPr>
        <w:t>尾花沢市文化・スポーツ合宿等誘致推進事業実績報告書</w:t>
      </w:r>
    </w:p>
    <w:p w:rsidR="008A020F" w:rsidRDefault="008A020F" w:rsidP="008A020F"/>
    <w:p w:rsidR="008A020F" w:rsidRDefault="008A020F" w:rsidP="008A020F"/>
    <w:p w:rsidR="008A020F" w:rsidRDefault="008A020F" w:rsidP="008A020F">
      <w:pPr>
        <w:spacing w:line="360" w:lineRule="auto"/>
      </w:pPr>
      <w:r>
        <w:rPr>
          <w:rFonts w:hint="eastAsia"/>
        </w:rPr>
        <w:t xml:space="preserve">　　</w:t>
      </w:r>
      <w:r w:rsidR="001E7C5A">
        <w:rPr>
          <w:rFonts w:hint="eastAsia"/>
          <w:color w:val="FF0000"/>
        </w:rPr>
        <w:t>〇</w:t>
      </w:r>
      <w:r w:rsidRPr="005400C5">
        <w:rPr>
          <w:rFonts w:hint="eastAsia"/>
          <w:color w:val="FF0000"/>
        </w:rPr>
        <w:t>年</w:t>
      </w:r>
      <w:r w:rsidR="001E7C5A">
        <w:rPr>
          <w:rFonts w:hint="eastAsia"/>
          <w:color w:val="FF0000"/>
        </w:rPr>
        <w:t>〇</w:t>
      </w:r>
      <w:r w:rsidRPr="005400C5">
        <w:rPr>
          <w:rFonts w:hint="eastAsia"/>
          <w:color w:val="FF0000"/>
        </w:rPr>
        <w:t>月</w:t>
      </w:r>
      <w:r w:rsidR="001E7C5A">
        <w:rPr>
          <w:rFonts w:hint="eastAsia"/>
          <w:color w:val="FF0000"/>
        </w:rPr>
        <w:t>〇</w:t>
      </w:r>
      <w:r w:rsidRPr="005400C5">
        <w:rPr>
          <w:rFonts w:hint="eastAsia"/>
          <w:color w:val="FF0000"/>
        </w:rPr>
        <w:t>日</w:t>
      </w:r>
      <w:r w:rsidR="005400C5">
        <w:rPr>
          <w:rFonts w:hint="eastAsia"/>
          <w:color w:val="FF0000"/>
        </w:rPr>
        <w:t>社教</w:t>
      </w:r>
      <w:r w:rsidRPr="005400C5">
        <w:rPr>
          <w:rFonts w:hint="eastAsia"/>
          <w:color w:val="FF0000"/>
        </w:rPr>
        <w:t>第</w:t>
      </w:r>
      <w:r w:rsidR="001E7C5A">
        <w:rPr>
          <w:rFonts w:hint="eastAsia"/>
          <w:color w:val="FF0000"/>
        </w:rPr>
        <w:t>〇</w:t>
      </w:r>
      <w:r w:rsidRPr="005400C5">
        <w:rPr>
          <w:rFonts w:hint="eastAsia"/>
          <w:color w:val="FF0000"/>
        </w:rPr>
        <w:t>号</w:t>
      </w:r>
      <w:r>
        <w:rPr>
          <w:rFonts w:hint="eastAsia"/>
        </w:rPr>
        <w:t>をもつて</w:t>
      </w:r>
      <w:r w:rsidR="00070441">
        <w:rPr>
          <w:rFonts w:hint="eastAsia"/>
        </w:rPr>
        <w:t>尾花沢市文化・スポーツ合宿等誘致推進事業費補助金</w:t>
      </w:r>
      <w:r>
        <w:rPr>
          <w:rFonts w:hint="eastAsia"/>
        </w:rPr>
        <w:t>の交付の決定の通知があつた</w:t>
      </w:r>
      <w:r w:rsidR="00070441">
        <w:rPr>
          <w:rFonts w:hint="eastAsia"/>
        </w:rPr>
        <w:t>尾花沢市文化・スポーツ合宿等誘致推進事業</w:t>
      </w:r>
      <w:r>
        <w:rPr>
          <w:rFonts w:hint="eastAsia"/>
        </w:rPr>
        <w:t>について、尾花沢市補助金等の適正化に関する規則第</w:t>
      </w:r>
      <w:r>
        <w:t>1</w:t>
      </w:r>
      <w:r w:rsidR="008E0AA8">
        <w:t>4</w:t>
      </w:r>
      <w:r>
        <w:rPr>
          <w:rFonts w:hint="eastAsia"/>
        </w:rPr>
        <w:t>条の規定により、その</w:t>
      </w:r>
      <w:r w:rsidR="00070441">
        <w:rPr>
          <w:rFonts w:hint="eastAsia"/>
        </w:rPr>
        <w:t>実績</w:t>
      </w:r>
      <w:r>
        <w:rPr>
          <w:rFonts w:hint="eastAsia"/>
        </w:rPr>
        <w:t>を関係書類を添付して報告する。</w:t>
      </w:r>
    </w:p>
    <w:p w:rsidR="008A020F" w:rsidRPr="008A020F" w:rsidRDefault="008A020F">
      <w:pPr>
        <w:spacing w:line="360" w:lineRule="auto"/>
      </w:pPr>
    </w:p>
    <w:sectPr w:rsidR="008A020F" w:rsidRPr="008A020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BE8" w:rsidRDefault="00C94BE8" w:rsidP="005C41EF">
      <w:r>
        <w:separator/>
      </w:r>
    </w:p>
  </w:endnote>
  <w:endnote w:type="continuationSeparator" w:id="0">
    <w:p w:rsidR="00C94BE8" w:rsidRDefault="00C94BE8" w:rsidP="005C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BE8" w:rsidRDefault="00C94BE8" w:rsidP="005C41EF">
      <w:r>
        <w:separator/>
      </w:r>
    </w:p>
  </w:footnote>
  <w:footnote w:type="continuationSeparator" w:id="0">
    <w:p w:rsidR="00C94BE8" w:rsidRDefault="00C94BE8" w:rsidP="005C4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17"/>
    <w:rsid w:val="00070441"/>
    <w:rsid w:val="000E2E2C"/>
    <w:rsid w:val="00110E62"/>
    <w:rsid w:val="00142BF8"/>
    <w:rsid w:val="001640C2"/>
    <w:rsid w:val="00185CE5"/>
    <w:rsid w:val="001B72FA"/>
    <w:rsid w:val="001E7C5A"/>
    <w:rsid w:val="002A5D4B"/>
    <w:rsid w:val="00332A42"/>
    <w:rsid w:val="00333AA6"/>
    <w:rsid w:val="00533F17"/>
    <w:rsid w:val="005400C5"/>
    <w:rsid w:val="005825CB"/>
    <w:rsid w:val="005C41EF"/>
    <w:rsid w:val="005E408C"/>
    <w:rsid w:val="006B7D8C"/>
    <w:rsid w:val="008A020F"/>
    <w:rsid w:val="008E0AA8"/>
    <w:rsid w:val="009006CF"/>
    <w:rsid w:val="00A22F38"/>
    <w:rsid w:val="00AA6F04"/>
    <w:rsid w:val="00AD6989"/>
    <w:rsid w:val="00BE6A61"/>
    <w:rsid w:val="00C94BE8"/>
    <w:rsid w:val="00CD230F"/>
    <w:rsid w:val="00E95CD7"/>
    <w:rsid w:val="00FB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E50D5A-C8D9-427D-A827-C075F2E7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vie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別記様式第3号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</dc:title>
  <dc:subject/>
  <dc:creator>yuki</dc:creator>
  <cp:keywords/>
  <dc:description/>
  <cp:lastModifiedBy>U0536</cp:lastModifiedBy>
  <cp:revision>2</cp:revision>
  <cp:lastPrinted>2022-12-07T04:52:00Z</cp:lastPrinted>
  <dcterms:created xsi:type="dcterms:W3CDTF">2024-04-18T05:37:00Z</dcterms:created>
  <dcterms:modified xsi:type="dcterms:W3CDTF">2024-04-18T05:37:00Z</dcterms:modified>
</cp:coreProperties>
</file>